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A2BF" w14:textId="77777777" w:rsidR="006D7402" w:rsidRDefault="00C43466">
      <w:pPr>
        <w:spacing w:after="172"/>
      </w:pPr>
      <w:bookmarkStart w:id="0" w:name="_GoBack"/>
      <w:bookmarkEnd w:id="0"/>
      <w:r>
        <w:rPr>
          <w:sz w:val="20"/>
        </w:rPr>
        <w:t xml:space="preserve">Plan upravljanja istraživačkim podacima </w:t>
      </w:r>
    </w:p>
    <w:p w14:paraId="4E013242" w14:textId="77777777" w:rsidR="006D7402" w:rsidRDefault="00C43466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13886" w:type="dxa"/>
        <w:tblInd w:w="7" w:type="dxa"/>
        <w:tblCellMar>
          <w:top w:w="59" w:type="dxa"/>
          <w:left w:w="89" w:type="dxa"/>
          <w:right w:w="104" w:type="dxa"/>
        </w:tblCellMar>
        <w:tblLook w:val="04A0" w:firstRow="1" w:lastRow="0" w:firstColumn="1" w:lastColumn="0" w:noHBand="0" w:noVBand="1"/>
      </w:tblPr>
      <w:tblGrid>
        <w:gridCol w:w="420"/>
        <w:gridCol w:w="3576"/>
        <w:gridCol w:w="9890"/>
      </w:tblGrid>
      <w:tr w:rsidR="006D7402" w14:paraId="4090B785" w14:textId="77777777">
        <w:trPr>
          <w:trHeight w:val="517"/>
        </w:trPr>
        <w:tc>
          <w:tcPr>
            <w:tcW w:w="1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EF1E2A6" w14:textId="77777777" w:rsidR="006D7402" w:rsidRDefault="00C43466">
            <w:pPr>
              <w:ind w:left="19"/>
            </w:pPr>
            <w:r>
              <w:rPr>
                <w:sz w:val="20"/>
              </w:rPr>
              <w:t>Opće informacije</w:t>
            </w:r>
            <w:r>
              <w:rPr>
                <w:sz w:val="18"/>
              </w:rPr>
              <w:t xml:space="preserve"> </w:t>
            </w:r>
          </w:p>
        </w:tc>
      </w:tr>
      <w:tr w:rsidR="006D7402" w14:paraId="470B04F3" w14:textId="77777777">
        <w:trPr>
          <w:trHeight w:val="2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5285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6CB0" w14:textId="77777777" w:rsidR="006D7402" w:rsidRDefault="00C43466">
            <w:pPr>
              <w:ind w:left="20"/>
            </w:pPr>
            <w:r>
              <w:rPr>
                <w:sz w:val="20"/>
              </w:rPr>
              <w:t xml:space="preserve">Ime i prezime predlagatelja 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9ADD" w14:textId="77777777" w:rsidR="006D7402" w:rsidRDefault="00C23A54">
            <w:pPr>
              <w:ind w:left="19"/>
            </w:pPr>
            <w:r>
              <w:rPr>
                <w:sz w:val="20"/>
              </w:rPr>
              <w:t>Zoran Tomljanović</w:t>
            </w:r>
            <w:r w:rsidR="00C43466">
              <w:rPr>
                <w:sz w:val="20"/>
              </w:rPr>
              <w:t xml:space="preserve">  </w:t>
            </w:r>
          </w:p>
        </w:tc>
      </w:tr>
      <w:tr w:rsidR="006D7402" w14:paraId="1D5D80ED" w14:textId="77777777">
        <w:trPr>
          <w:trHeight w:val="28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B100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14DC" w14:textId="77777777" w:rsidR="006D7402" w:rsidRDefault="00C43466">
            <w:pPr>
              <w:ind w:left="20"/>
            </w:pPr>
            <w:r>
              <w:rPr>
                <w:sz w:val="20"/>
              </w:rPr>
              <w:t xml:space="preserve">Matična organizacija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F6D1" w14:textId="5728D012" w:rsidR="006D7402" w:rsidRDefault="00C23A54">
            <w:pPr>
              <w:ind w:left="19"/>
            </w:pPr>
            <w:r w:rsidRPr="00C23A54">
              <w:rPr>
                <w:sz w:val="20"/>
              </w:rPr>
              <w:t>Fakultet primijenjene matematike i informatike</w:t>
            </w:r>
          </w:p>
        </w:tc>
      </w:tr>
      <w:tr w:rsidR="006D7402" w14:paraId="287C5E2C" w14:textId="77777777">
        <w:trPr>
          <w:trHeight w:val="28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C523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CAB" w14:textId="77777777" w:rsidR="006D7402" w:rsidRDefault="00C43466">
            <w:pPr>
              <w:ind w:left="20"/>
            </w:pPr>
            <w:r>
              <w:rPr>
                <w:sz w:val="20"/>
              </w:rPr>
              <w:t xml:space="preserve">Naziv projekta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1481" w14:textId="77777777" w:rsidR="006D7402" w:rsidRDefault="00C23A54">
            <w:pPr>
              <w:ind w:left="19"/>
            </w:pPr>
            <w:r>
              <w:rPr>
                <w:sz w:val="20"/>
              </w:rPr>
              <w:t>R</w:t>
            </w:r>
            <w:r w:rsidRPr="00C23A54">
              <w:rPr>
                <w:sz w:val="20"/>
              </w:rPr>
              <w:t>edukcija vibracija u mehaničkim sustavima</w:t>
            </w:r>
          </w:p>
        </w:tc>
      </w:tr>
      <w:tr w:rsidR="006D7402" w14:paraId="386DDC8C" w14:textId="77777777">
        <w:trPr>
          <w:trHeight w:val="5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987F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2A2A" w14:textId="77777777" w:rsidR="006D7402" w:rsidRDefault="00C43466">
            <w:pPr>
              <w:ind w:left="20"/>
            </w:pPr>
            <w:r>
              <w:rPr>
                <w:sz w:val="20"/>
              </w:rPr>
              <w:t xml:space="preserve">Upravitelj podacima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418F" w14:textId="77777777" w:rsidR="006D7402" w:rsidRDefault="00C23A54">
            <w:pPr>
              <w:ind w:firstLine="19"/>
            </w:pPr>
            <w:r>
              <w:rPr>
                <w:sz w:val="20"/>
              </w:rPr>
              <w:t>Zoran Tomljanović, ztomljan@mathos.hr</w:t>
            </w:r>
          </w:p>
        </w:tc>
      </w:tr>
      <w:tr w:rsidR="006D7402" w14:paraId="6AC40D3D" w14:textId="77777777">
        <w:trPr>
          <w:trHeight w:val="4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B2B947" w14:textId="77777777" w:rsidR="006D7402" w:rsidRDefault="00C43466">
            <w:pPr>
              <w:ind w:left="16"/>
              <w:jc w:val="center"/>
            </w:pPr>
            <w:r>
              <w:rPr>
                <w:sz w:val="20"/>
              </w:rPr>
              <w:t xml:space="preserve">I 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87AD182" w14:textId="77777777" w:rsidR="006D7402" w:rsidRDefault="00C43466">
            <w:pPr>
              <w:ind w:left="20"/>
            </w:pPr>
            <w:r>
              <w:rPr>
                <w:sz w:val="20"/>
              </w:rPr>
              <w:t xml:space="preserve">Prikupljanje podataka i dokumentacija </w:t>
            </w:r>
          </w:p>
        </w:tc>
      </w:tr>
      <w:tr w:rsidR="006D7402" w14:paraId="62D1FA82" w14:textId="77777777">
        <w:trPr>
          <w:trHeight w:val="11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D305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5C4D" w14:textId="77777777" w:rsidR="006D7402" w:rsidRDefault="00C43466">
            <w:pPr>
              <w:ind w:left="20"/>
            </w:pPr>
            <w:r>
              <w:rPr>
                <w:sz w:val="20"/>
              </w:rPr>
              <w:t xml:space="preserve">Koje ćete podatke prikupljati, obrađivati, stvarati ili se ponovno njima koristiti? (navedite format, vrstu i opseg podataka)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EEFB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  <w:r w:rsidR="00C23A54">
              <w:rPr>
                <w:sz w:val="18"/>
              </w:rPr>
              <w:t>Trenutno nemamo podatke koje treba prikupljati, obrađivati ili stvarati.</w:t>
            </w:r>
          </w:p>
        </w:tc>
      </w:tr>
      <w:tr w:rsidR="006D7402" w14:paraId="20EBA905" w14:textId="77777777">
        <w:trPr>
          <w:trHeight w:val="137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3993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88E7" w14:textId="77777777" w:rsidR="006D7402" w:rsidRDefault="00C43466">
            <w:pPr>
              <w:ind w:left="20"/>
            </w:pPr>
            <w:r>
              <w:rPr>
                <w:sz w:val="20"/>
              </w:rPr>
              <w:t xml:space="preserve">Kako će se podaci prikupljati, obrađivati ili stvarati? (ukratko navedite metodologiju i procese osiguranja kvalitete te načine organiziranja podataka)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F137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</w:tr>
      <w:tr w:rsidR="006D7402" w14:paraId="767578CE" w14:textId="77777777">
        <w:trPr>
          <w:trHeight w:val="21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D6B9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29A2" w14:textId="77777777" w:rsidR="006D7402" w:rsidRDefault="00C43466">
            <w:pPr>
              <w:ind w:left="20"/>
            </w:pPr>
            <w:r>
              <w:rPr>
                <w:sz w:val="20"/>
              </w:rPr>
              <w:t xml:space="preserve">Koju ćete dokumentaciju i metapodatke ustupiti osim podataka? (navedite koje su informacije potrebne korisnicima kako bi mogli čitati i interpretirati podatke u budućnosti te koji će se standardi koristiti pri tumačenju podataka)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0F0E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</w:tr>
      <w:tr w:rsidR="006D7402" w14:paraId="76359B43" w14:textId="77777777">
        <w:trPr>
          <w:trHeight w:val="5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3A86642" w14:textId="77777777" w:rsidR="006D7402" w:rsidRDefault="00C43466">
            <w:pPr>
              <w:ind w:left="14"/>
              <w:jc w:val="center"/>
            </w:pPr>
            <w:r>
              <w:rPr>
                <w:sz w:val="20"/>
              </w:rPr>
              <w:t xml:space="preserve">II 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E67A959" w14:textId="77777777" w:rsidR="006D7402" w:rsidRDefault="00C43466">
            <w:pPr>
              <w:spacing w:after="11"/>
              <w:ind w:left="20"/>
            </w:pPr>
            <w:r>
              <w:rPr>
                <w:sz w:val="20"/>
              </w:rPr>
              <w:t xml:space="preserve">Pravna i sigurnosna pitanja </w:t>
            </w:r>
          </w:p>
          <w:p w14:paraId="29D89E17" w14:textId="77777777" w:rsidR="006D7402" w:rsidRDefault="00C43466">
            <w:pPr>
              <w:ind w:left="67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7402" w14:paraId="5FDB8411" w14:textId="77777777">
        <w:trPr>
          <w:trHeight w:val="5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16A" w14:textId="77777777" w:rsidR="006D7402" w:rsidRDefault="00C43466">
            <w:pPr>
              <w:ind w:left="19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96" w14:textId="77777777" w:rsidR="006D7402" w:rsidRDefault="00C43466">
            <w:pPr>
              <w:ind w:left="20"/>
            </w:pPr>
            <w:r>
              <w:rPr>
                <w:sz w:val="20"/>
              </w:rPr>
              <w:t xml:space="preserve">Jeste li ograničeni sporazumom o povjerljivosti? Imate li potrebna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E888" w14:textId="77777777" w:rsidR="006D7402" w:rsidRDefault="00C43466">
            <w:pPr>
              <w:ind w:left="19"/>
            </w:pPr>
            <w:r>
              <w:rPr>
                <w:sz w:val="18"/>
              </w:rPr>
              <w:t xml:space="preserve"> </w:t>
            </w:r>
            <w:r w:rsidR="00C23A54">
              <w:rPr>
                <w:sz w:val="18"/>
              </w:rPr>
              <w:t>Nema ograničenja sporazumom o povjerljivosti.</w:t>
            </w:r>
          </w:p>
        </w:tc>
      </w:tr>
    </w:tbl>
    <w:p w14:paraId="03667824" w14:textId="77777777" w:rsidR="006D7402" w:rsidRDefault="006D7402">
      <w:pPr>
        <w:spacing w:after="0"/>
        <w:ind w:left="-1416" w:right="31"/>
      </w:pPr>
    </w:p>
    <w:tbl>
      <w:tblPr>
        <w:tblStyle w:val="TableGrid"/>
        <w:tblW w:w="13886" w:type="dxa"/>
        <w:tblInd w:w="7" w:type="dxa"/>
        <w:tblCellMar>
          <w:top w:w="5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3576"/>
        <w:gridCol w:w="9890"/>
      </w:tblGrid>
      <w:tr w:rsidR="006D7402" w14:paraId="108B0AEB" w14:textId="77777777">
        <w:trPr>
          <w:trHeight w:val="21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A924" w14:textId="77777777" w:rsidR="006D7402" w:rsidRDefault="006D7402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760F" w14:textId="77777777" w:rsidR="006D7402" w:rsidRDefault="00C43466">
            <w:pPr>
              <w:spacing w:after="2" w:line="268" w:lineRule="auto"/>
            </w:pPr>
            <w:r>
              <w:rPr>
                <w:sz w:val="20"/>
              </w:rPr>
              <w:t xml:space="preserve">dopuštenja za prikupljanje, obradu, čuvanje i dijeljenje podataka? Jesu li osobe čiji se podaci pohranjuju informirani o tome i jesu li dali </w:t>
            </w:r>
          </w:p>
          <w:p w14:paraId="6CA20F30" w14:textId="77777777" w:rsidR="006D7402" w:rsidRDefault="00C43466">
            <w:r>
              <w:rPr>
                <w:sz w:val="20"/>
              </w:rPr>
              <w:t xml:space="preserve">privolu? Kojim ćete se metodama koristiti u svrhu zaštite osjetljivih podataka (GDPR - posebne kategorije osobnih podataka)?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9A74" w14:textId="77777777" w:rsidR="006D7402" w:rsidRDefault="006D7402"/>
        </w:tc>
      </w:tr>
      <w:tr w:rsidR="006D7402" w14:paraId="484B1CED" w14:textId="77777777">
        <w:trPr>
          <w:trHeight w:val="16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8461" w14:textId="77777777" w:rsidR="006D7402" w:rsidRDefault="00C43466"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611E" w14:textId="77777777" w:rsidR="006D7402" w:rsidRDefault="00C43466">
            <w:r>
              <w:rPr>
                <w:sz w:val="20"/>
              </w:rPr>
              <w:t xml:space="preserve">Kako će se regulirati pristup podacima i njihova sigurnost? Koji su potencijalni rizici koje treba uzeti u obzir? Kako ćete osigurati sigurnost pohrane osjetljivih podataka? 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9A9D" w14:textId="77777777" w:rsidR="006D7402" w:rsidRDefault="00C43466">
            <w:r>
              <w:rPr>
                <w:sz w:val="18"/>
              </w:rPr>
              <w:t xml:space="preserve"> </w:t>
            </w:r>
          </w:p>
        </w:tc>
      </w:tr>
      <w:tr w:rsidR="006D7402" w14:paraId="1BCD5DE6" w14:textId="77777777">
        <w:trPr>
          <w:trHeight w:val="21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8A2A" w14:textId="77777777" w:rsidR="006D7402" w:rsidRDefault="00C43466"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2D79" w14:textId="77777777" w:rsidR="006D7402" w:rsidRDefault="00C43466">
            <w:r>
              <w:rPr>
                <w:sz w:val="20"/>
              </w:rPr>
              <w:t xml:space="preserve">Kako ćete upravljati zaštitom autorskih prava i intelektualnog vlasništva? Tko će biti vlasnik podataka? Koje će se licence primjenjivati na podatke? Koja će se ograničenja primjenjivati na ponovnu uporabu osobnih podataka?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47FC" w14:textId="77777777" w:rsidR="006D7402" w:rsidRDefault="00C43466">
            <w:r>
              <w:rPr>
                <w:sz w:val="18"/>
              </w:rPr>
              <w:t xml:space="preserve"> </w:t>
            </w:r>
          </w:p>
        </w:tc>
      </w:tr>
      <w:tr w:rsidR="006D7402" w14:paraId="3A9AC126" w14:textId="77777777">
        <w:trPr>
          <w:trHeight w:val="4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9801BE" w14:textId="77777777" w:rsidR="006D7402" w:rsidRDefault="00C43466">
            <w:pPr>
              <w:ind w:right="37"/>
              <w:jc w:val="center"/>
            </w:pPr>
            <w:r>
              <w:rPr>
                <w:sz w:val="20"/>
              </w:rPr>
              <w:t xml:space="preserve">III 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287B0E9" w14:textId="77777777" w:rsidR="006D7402" w:rsidRDefault="00C43466">
            <w:r>
              <w:rPr>
                <w:sz w:val="20"/>
              </w:rPr>
              <w:t>Pohrana i čuvanje podataka</w:t>
            </w:r>
            <w:r>
              <w:rPr>
                <w:sz w:val="18"/>
              </w:rPr>
              <w:t xml:space="preserve"> </w:t>
            </w:r>
          </w:p>
        </w:tc>
      </w:tr>
      <w:tr w:rsidR="006D7402" w14:paraId="2EED26DD" w14:textId="77777777">
        <w:trPr>
          <w:trHeight w:val="21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94DC" w14:textId="77777777" w:rsidR="006D7402" w:rsidRDefault="00C43466"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B5C1" w14:textId="77777777" w:rsidR="006D7402" w:rsidRDefault="00C43466">
            <w:pPr>
              <w:spacing w:after="8" w:line="262" w:lineRule="auto"/>
            </w:pPr>
            <w:r>
              <w:rPr>
                <w:sz w:val="20"/>
              </w:rPr>
              <w:t>Kako će podaci biti pohranjeni i kako će biti napravljena sigurnosna kopija podataka (</w:t>
            </w:r>
            <w:r>
              <w:rPr>
                <w:sz w:val="21"/>
              </w:rPr>
              <w:t>backup</w:t>
            </w:r>
            <w:r>
              <w:rPr>
                <w:sz w:val="20"/>
              </w:rPr>
              <w:t>) tijekom istraživanja? Koji su kapaciteti</w:t>
            </w:r>
            <w:r>
              <w:t xml:space="preserve"> </w:t>
            </w:r>
            <w:r>
              <w:rPr>
                <w:sz w:val="20"/>
              </w:rPr>
              <w:t xml:space="preserve">čuvanja podataka kojim </w:t>
            </w:r>
          </w:p>
          <w:p w14:paraId="17C8944B" w14:textId="77777777" w:rsidR="006D7402" w:rsidRDefault="00C43466">
            <w:r>
              <w:rPr>
                <w:sz w:val="20"/>
              </w:rPr>
              <w:t>raspolažete? Kojim se procedurama koristite za sigurnosnu kopiju (</w:t>
            </w:r>
            <w:r>
              <w:rPr>
                <w:sz w:val="21"/>
              </w:rPr>
              <w:t>backup</w:t>
            </w:r>
            <w:r>
              <w:rPr>
                <w:sz w:val="20"/>
              </w:rPr>
              <w:t>)?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B95F" w14:textId="77777777" w:rsidR="006D7402" w:rsidRDefault="00C43466">
            <w:r>
              <w:rPr>
                <w:sz w:val="18"/>
              </w:rPr>
              <w:t xml:space="preserve"> </w:t>
            </w:r>
          </w:p>
        </w:tc>
      </w:tr>
      <w:tr w:rsidR="006D7402" w14:paraId="55A65479" w14:textId="77777777">
        <w:trPr>
          <w:trHeight w:val="5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AC59" w14:textId="77777777" w:rsidR="006D7402" w:rsidRDefault="00C43466"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B7CA" w14:textId="77777777" w:rsidR="006D7402" w:rsidRDefault="00C43466">
            <w:r>
              <w:rPr>
                <w:sz w:val="20"/>
              </w:rPr>
              <w:t xml:space="preserve">Koji je vaš plan čuvanja podataka? U kojim će se formatima čuvati?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719D" w14:textId="77777777" w:rsidR="006D7402" w:rsidRDefault="00C43466">
            <w:r>
              <w:rPr>
                <w:sz w:val="18"/>
              </w:rPr>
              <w:t xml:space="preserve"> </w:t>
            </w:r>
          </w:p>
        </w:tc>
      </w:tr>
      <w:tr w:rsidR="006D7402" w14:paraId="39D62C3D" w14:textId="77777777">
        <w:trPr>
          <w:trHeight w:val="4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90387E3" w14:textId="77777777" w:rsidR="006D7402" w:rsidRDefault="00C43466">
            <w:pPr>
              <w:ind w:left="14"/>
            </w:pPr>
            <w:r>
              <w:rPr>
                <w:sz w:val="20"/>
              </w:rPr>
              <w:t xml:space="preserve">IV </w:t>
            </w:r>
          </w:p>
        </w:tc>
        <w:tc>
          <w:tcPr>
            <w:tcW w:w="1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780F8D0" w14:textId="77777777" w:rsidR="006D7402" w:rsidRDefault="00C43466">
            <w:r>
              <w:rPr>
                <w:sz w:val="20"/>
              </w:rPr>
              <w:t>Dijeljenje i ponovna uporaba podataka</w:t>
            </w:r>
            <w:r>
              <w:rPr>
                <w:sz w:val="18"/>
              </w:rPr>
              <w:t xml:space="preserve"> </w:t>
            </w:r>
          </w:p>
        </w:tc>
      </w:tr>
      <w:tr w:rsidR="006D7402" w14:paraId="26BD53DA" w14:textId="77777777">
        <w:trPr>
          <w:trHeight w:val="11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F07B" w14:textId="77777777" w:rsidR="006D7402" w:rsidRDefault="00C43466"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9419" w14:textId="77777777" w:rsidR="006D7402" w:rsidRDefault="00C43466">
            <w:pPr>
              <w:ind w:right="52"/>
              <w:jc w:val="both"/>
            </w:pPr>
            <w:r>
              <w:rPr>
                <w:sz w:val="20"/>
              </w:rPr>
              <w:t xml:space="preserve">Kako i gdje će se podaci dijeliti? Na kojem repozitoriju planirate dijeliti podatke? Kako će potencijalni korisnici doznati za podatke?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4EC2" w14:textId="77777777" w:rsidR="006D7402" w:rsidRDefault="006D7402"/>
        </w:tc>
      </w:tr>
      <w:tr w:rsidR="006D7402" w14:paraId="002AE62D" w14:textId="77777777">
        <w:trPr>
          <w:trHeight w:val="137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90D6" w14:textId="77777777" w:rsidR="006D7402" w:rsidRDefault="00C43466"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35E3" w14:textId="77777777" w:rsidR="006D7402" w:rsidRDefault="00C43466">
            <w:r>
              <w:rPr>
                <w:sz w:val="20"/>
              </w:rPr>
              <w:t xml:space="preserve">Ako postoje podaci koji se ne smiju dijeliti (prijavitelji vezani zakonskim, etičkim, </w:t>
            </w:r>
            <w:r>
              <w:rPr>
                <w:sz w:val="20"/>
              </w:rPr>
              <w:tab/>
              <w:t xml:space="preserve">autorskim </w:t>
            </w:r>
            <w:r>
              <w:rPr>
                <w:sz w:val="20"/>
              </w:rPr>
              <w:tab/>
              <w:t xml:space="preserve">pravila, povjerljivošću i sl.), pojasnite razloge ograničenja.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1EA1" w14:textId="77777777" w:rsidR="006D7402" w:rsidRDefault="00C43466">
            <w:r>
              <w:rPr>
                <w:sz w:val="18"/>
              </w:rPr>
              <w:t xml:space="preserve"> </w:t>
            </w:r>
          </w:p>
        </w:tc>
      </w:tr>
      <w:tr w:rsidR="006D7402" w14:paraId="228CB96C" w14:textId="77777777">
        <w:trPr>
          <w:trHeight w:val="8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FE2E" w14:textId="77777777" w:rsidR="006D7402" w:rsidRDefault="00C43466"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D62C" w14:textId="77777777" w:rsidR="006D7402" w:rsidRDefault="00C43466">
            <w:r>
              <w:rPr>
                <w:sz w:val="20"/>
              </w:rPr>
              <w:t xml:space="preserve">Potvrdite da ćete se koristiti digitalnim repozitorijem koji je u skladu s načelima </w:t>
            </w:r>
            <w:r>
              <w:rPr>
                <w:sz w:val="21"/>
              </w:rPr>
              <w:t>FAIR</w:t>
            </w:r>
            <w:r>
              <w:rPr>
                <w:sz w:val="20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2554" w14:textId="77777777" w:rsidR="006D7402" w:rsidRDefault="00C43466">
            <w:r>
              <w:rPr>
                <w:sz w:val="18"/>
              </w:rPr>
              <w:t xml:space="preserve"> </w:t>
            </w:r>
          </w:p>
        </w:tc>
      </w:tr>
      <w:tr w:rsidR="006D7402" w14:paraId="18037F52" w14:textId="77777777">
        <w:trPr>
          <w:trHeight w:val="16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6AA" w14:textId="77777777" w:rsidR="006D7402" w:rsidRDefault="00C43466">
            <w:r>
              <w:rPr>
                <w:sz w:val="1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3499" w14:textId="77777777" w:rsidR="006D7402" w:rsidRDefault="00C43466">
            <w:pPr>
              <w:ind w:right="30"/>
            </w:pPr>
            <w:r>
              <w:rPr>
                <w:sz w:val="20"/>
              </w:rPr>
              <w:t xml:space="preserve">Potvrdite da ćete se koristiti digitalnim repozitorijem koji održava neprofitna organizacija (ako ne, objasnite zašto ne možete dijeliti podatke na digitalnom repozitoriju koji nije komercijalan).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BE4E" w14:textId="77777777" w:rsidR="006D7402" w:rsidRDefault="00C43466">
            <w:r>
              <w:rPr>
                <w:sz w:val="18"/>
              </w:rPr>
              <w:t xml:space="preserve"> </w:t>
            </w:r>
          </w:p>
        </w:tc>
      </w:tr>
    </w:tbl>
    <w:p w14:paraId="59381D1E" w14:textId="77777777" w:rsidR="006D7402" w:rsidRDefault="00C43466">
      <w:pPr>
        <w:spacing w:after="185"/>
      </w:pPr>
      <w:r>
        <w:rPr>
          <w:sz w:val="18"/>
        </w:rPr>
        <w:t xml:space="preserve"> </w:t>
      </w:r>
    </w:p>
    <w:p w14:paraId="58C1E7CE" w14:textId="77777777" w:rsidR="006D7402" w:rsidRDefault="00C43466">
      <w:pPr>
        <w:spacing w:after="209"/>
      </w:pPr>
      <w:r>
        <w:rPr>
          <w:sz w:val="18"/>
        </w:rPr>
        <w:lastRenderedPageBreak/>
        <w:t xml:space="preserve"> </w:t>
      </w:r>
    </w:p>
    <w:p w14:paraId="21E6B6DC" w14:textId="77777777" w:rsidR="006D7402" w:rsidRDefault="00C43466">
      <w:pPr>
        <w:spacing w:after="42"/>
      </w:pPr>
      <w:r>
        <w:rPr>
          <w:sz w:val="20"/>
        </w:rPr>
        <w:t xml:space="preserve">Ref:   </w:t>
      </w:r>
    </w:p>
    <w:p w14:paraId="2B01D46A" w14:textId="77777777" w:rsidR="006D7402" w:rsidRDefault="00C43466">
      <w:pPr>
        <w:spacing w:after="0" w:line="260" w:lineRule="auto"/>
      </w:pPr>
      <w:r>
        <w:rPr>
          <w:sz w:val="20"/>
        </w:rPr>
        <w:t>[1] Celjak, D., Dorotić Malič, I., Matijević, M., Poljak, Lj., Posavec K. i Turk, I.: „Istraživački podaci-što s njima?“</w:t>
      </w:r>
      <w:hyperlink r:id="rId4">
        <w:r>
          <w:rPr>
            <w:sz w:val="20"/>
          </w:rPr>
          <w:t xml:space="preserve"> </w:t>
        </w:r>
      </w:hyperlink>
      <w:hyperlink r:id="rId5">
        <w:r>
          <w:rPr>
            <w:color w:val="0000FF"/>
            <w:u w:val="single" w:color="0000FF"/>
          </w:rPr>
          <w:t xml:space="preserve">Istraživački podaci </w:t>
        </w:r>
      </w:hyperlink>
      <w:hyperlink r:id="rId6">
        <w:r>
          <w:rPr>
            <w:color w:val="0000FF"/>
            <w:u w:val="single" w:color="0000FF"/>
          </w:rPr>
          <w:t xml:space="preserve">- </w:t>
        </w:r>
      </w:hyperlink>
      <w:hyperlink r:id="rId7">
        <w:r>
          <w:rPr>
            <w:color w:val="0000FF"/>
            <w:u w:val="single" w:color="0000FF"/>
          </w:rPr>
          <w:t>što s njima? : priručnik o</w:t>
        </w:r>
      </w:hyperlink>
      <w:hyperlink r:id="rId8">
        <w:r>
          <w:rPr>
            <w:color w:val="0000FF"/>
          </w:rPr>
          <w:t xml:space="preserve"> </w:t>
        </w:r>
      </w:hyperlink>
      <w:hyperlink r:id="rId9">
        <w:r>
          <w:rPr>
            <w:color w:val="0000FF"/>
            <w:u w:val="single" w:color="0000FF"/>
          </w:rPr>
          <w:t xml:space="preserve">upravljanju istraživačkim podacima | Digitalni repozitorij Srca </w:t>
        </w:r>
      </w:hyperlink>
      <w:hyperlink r:id="rId10">
        <w:r>
          <w:rPr>
            <w:color w:val="0000FF"/>
            <w:u w:val="single" w:color="0000FF"/>
          </w:rPr>
          <w:t>(unizg.hr)</w:t>
        </w:r>
      </w:hyperlink>
      <w:hyperlink r:id="rId11">
        <w:r>
          <w:rPr>
            <w:sz w:val="18"/>
          </w:rPr>
          <w:t xml:space="preserve"> </w:t>
        </w:r>
      </w:hyperlink>
    </w:p>
    <w:sectPr w:rsidR="006D7402">
      <w:pgSz w:w="16838" w:h="11906" w:orient="landscape"/>
      <w:pgMar w:top="1421" w:right="1498" w:bottom="147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02"/>
    <w:rsid w:val="006D7402"/>
    <w:rsid w:val="00865A83"/>
    <w:rsid w:val="00A00DC4"/>
    <w:rsid w:val="00C23A54"/>
    <w:rsid w:val="00C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E867"/>
  <w15:docId w15:val="{361B531C-6811-4C6E-B6DB-E28E47A1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itorij.srce.unizg.hr/islandora/object/srce:3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pozitorij.srce.unizg.hr/islandora/object/srce:3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zitorij.srce.unizg.hr/islandora/object/srce:327" TargetMode="External"/><Relationship Id="rId11" Type="http://schemas.openxmlformats.org/officeDocument/2006/relationships/hyperlink" Target="https://repozitorij.srce.unizg.hr/islandora/object/srce:327" TargetMode="External"/><Relationship Id="rId5" Type="http://schemas.openxmlformats.org/officeDocument/2006/relationships/hyperlink" Target="https://repozitorij.srce.unizg.hr/islandora/object/srce:327" TargetMode="External"/><Relationship Id="rId10" Type="http://schemas.openxmlformats.org/officeDocument/2006/relationships/hyperlink" Target="https://repozitorij.srce.unizg.hr/islandora/object/srce:327" TargetMode="External"/><Relationship Id="rId4" Type="http://schemas.openxmlformats.org/officeDocument/2006/relationships/hyperlink" Target="https://repozitorij.srce.unizg.hr/islandora/object/srce:327" TargetMode="External"/><Relationship Id="rId9" Type="http://schemas.openxmlformats.org/officeDocument/2006/relationships/hyperlink" Target="https://repozitorij.srce.unizg.hr/islandora/object/srce: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8CBC1AB9</Template>
  <TotalTime>1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cp:lastModifiedBy>rec</cp:lastModifiedBy>
  <cp:revision>2</cp:revision>
  <dcterms:created xsi:type="dcterms:W3CDTF">2024-01-16T08:31:00Z</dcterms:created>
  <dcterms:modified xsi:type="dcterms:W3CDTF">2024-01-16T08:31:00Z</dcterms:modified>
</cp:coreProperties>
</file>